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81" w:rsidRPr="00C43E3E" w:rsidRDefault="00006181" w:rsidP="009F787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UMOWA PRZENIE</w:t>
      </w:r>
      <w:r>
        <w:rPr>
          <w:rFonts w:ascii="Times New Roman" w:hAnsi="Times New Roman"/>
          <w:b/>
          <w:sz w:val="26"/>
          <w:szCs w:val="26"/>
        </w:rPr>
        <w:t>SI</w:t>
      </w:r>
      <w:r w:rsidRPr="00C43E3E">
        <w:rPr>
          <w:rFonts w:ascii="Times New Roman" w:hAnsi="Times New Roman"/>
          <w:b/>
          <w:sz w:val="26"/>
          <w:szCs w:val="26"/>
        </w:rPr>
        <w:t>ENIA PRAW DO DZIAŁKI</w:t>
      </w:r>
    </w:p>
    <w:p w:rsidR="00006181" w:rsidRPr="00C43E3E" w:rsidRDefault="00006181" w:rsidP="009F787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06181" w:rsidRDefault="00006181" w:rsidP="009F787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6181" w:rsidRPr="00C43E3E" w:rsidRDefault="00006181" w:rsidP="009F78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zawarta dnia ……. 201.. r. w …………………….…….. (zwana dalej </w:t>
      </w:r>
      <w:r w:rsidRPr="00C43E3E">
        <w:rPr>
          <w:rFonts w:ascii="Times New Roman" w:hAnsi="Times New Roman"/>
          <w:b/>
          <w:sz w:val="26"/>
          <w:szCs w:val="26"/>
        </w:rPr>
        <w:t>„umową”</w:t>
      </w:r>
      <w:r w:rsidRPr="00C43E3E">
        <w:rPr>
          <w:rFonts w:ascii="Times New Roman" w:hAnsi="Times New Roman"/>
          <w:sz w:val="26"/>
          <w:szCs w:val="26"/>
        </w:rPr>
        <w:t>)</w:t>
      </w:r>
    </w:p>
    <w:p w:rsidR="00006181" w:rsidRPr="00C43E3E" w:rsidRDefault="00006181" w:rsidP="009F787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6181" w:rsidRDefault="00006181" w:rsidP="009F7872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006181" w:rsidRPr="00995AE5" w:rsidRDefault="00006181" w:rsidP="009F7872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995AE5">
        <w:rPr>
          <w:rFonts w:ascii="Times New Roman" w:hAnsi="Times New Roman"/>
          <w:b/>
          <w:sz w:val="26"/>
          <w:szCs w:val="26"/>
        </w:rPr>
        <w:t>pomiędzy:</w:t>
      </w:r>
    </w:p>
    <w:p w:rsidR="00006181" w:rsidRPr="00C43E3E" w:rsidRDefault="00006181" w:rsidP="009F7872">
      <w:pPr>
        <w:pStyle w:val="BodyText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006181" w:rsidRPr="00C43E3E" w:rsidRDefault="00006181" w:rsidP="009F7872">
      <w:pPr>
        <w:pStyle w:val="BodyText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E3E">
        <w:rPr>
          <w:rFonts w:ascii="Times New Roman" w:hAnsi="Times New Roman" w:cs="Times New Roman"/>
          <w:b/>
          <w:caps w:val="0"/>
          <w:sz w:val="26"/>
          <w:szCs w:val="26"/>
        </w:rPr>
        <w:t>………………………….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>,</w:t>
      </w:r>
      <w:r w:rsidRPr="00C43E3E">
        <w:rPr>
          <w:rFonts w:ascii="Times New Roman" w:hAnsi="Times New Roman" w:cs="Times New Roman"/>
          <w:sz w:val="26"/>
          <w:szCs w:val="26"/>
        </w:rPr>
        <w:t xml:space="preserve"> 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:rsidR="00006181" w:rsidRPr="00C43E3E" w:rsidRDefault="00006181" w:rsidP="009F7872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zwanym dalej </w:t>
      </w:r>
      <w:r w:rsidRPr="00C43E3E">
        <w:rPr>
          <w:rFonts w:ascii="Times New Roman" w:hAnsi="Times New Roman"/>
          <w:b/>
          <w:sz w:val="26"/>
          <w:szCs w:val="26"/>
        </w:rPr>
        <w:t xml:space="preserve">„Zbywcą” </w:t>
      </w:r>
    </w:p>
    <w:p w:rsidR="00006181" w:rsidRPr="00C43E3E" w:rsidRDefault="00006181" w:rsidP="009F7872">
      <w:pPr>
        <w:pStyle w:val="BodyText3"/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caps w:val="0"/>
          <w:sz w:val="26"/>
          <w:szCs w:val="26"/>
        </w:rPr>
      </w:pPr>
    </w:p>
    <w:p w:rsidR="00006181" w:rsidRPr="00335C22" w:rsidRDefault="00006181" w:rsidP="009F7872">
      <w:pPr>
        <w:pStyle w:val="BodyText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335C22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:rsidR="00006181" w:rsidRPr="00C43E3E" w:rsidRDefault="00006181" w:rsidP="009F7872">
      <w:pPr>
        <w:pStyle w:val="BodyText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3E3E">
        <w:rPr>
          <w:rFonts w:ascii="Times New Roman" w:hAnsi="Times New Roman" w:cs="Times New Roman"/>
          <w:b/>
          <w:i/>
          <w:caps w:val="0"/>
          <w:sz w:val="26"/>
          <w:szCs w:val="26"/>
        </w:rPr>
        <w:t>………………………….</w:t>
      </w:r>
      <w:r w:rsidRPr="00C43E3E">
        <w:rPr>
          <w:rFonts w:ascii="Times New Roman" w:hAnsi="Times New Roman" w:cs="Times New Roman"/>
          <w:i/>
          <w:caps w:val="0"/>
          <w:sz w:val="26"/>
          <w:szCs w:val="26"/>
        </w:rPr>
        <w:t>,</w:t>
      </w:r>
      <w:r w:rsidRPr="00C43E3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3E3E">
        <w:rPr>
          <w:rFonts w:ascii="Times New Roman" w:hAnsi="Times New Roman" w:cs="Times New Roman"/>
          <w:i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:rsidR="00006181" w:rsidRPr="00C43E3E" w:rsidRDefault="00006181" w:rsidP="009F7872">
      <w:pPr>
        <w:spacing w:after="0"/>
        <w:ind w:right="2835" w:firstLine="720"/>
        <w:rPr>
          <w:rFonts w:ascii="Times New Roman" w:hAnsi="Times New Roman"/>
          <w:i/>
          <w:sz w:val="26"/>
          <w:szCs w:val="26"/>
        </w:rPr>
      </w:pPr>
      <w:r w:rsidRPr="00C43E3E">
        <w:rPr>
          <w:rFonts w:ascii="Times New Roman" w:hAnsi="Times New Roman"/>
          <w:i/>
          <w:sz w:val="26"/>
          <w:szCs w:val="26"/>
        </w:rPr>
        <w:t xml:space="preserve">zwanym dalej </w:t>
      </w:r>
      <w:r w:rsidRPr="00C43E3E">
        <w:rPr>
          <w:rFonts w:ascii="Times New Roman" w:hAnsi="Times New Roman"/>
          <w:b/>
          <w:i/>
          <w:sz w:val="26"/>
          <w:szCs w:val="26"/>
        </w:rPr>
        <w:t>„Zbywcami” *</w:t>
      </w:r>
      <w:r>
        <w:rPr>
          <w:rFonts w:ascii="Times New Roman" w:hAnsi="Times New Roman"/>
          <w:b/>
          <w:i/>
          <w:sz w:val="26"/>
          <w:szCs w:val="26"/>
        </w:rPr>
        <w:t>*</w:t>
      </w:r>
      <w:r w:rsidRPr="00C43E3E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006181" w:rsidRPr="00C43E3E" w:rsidRDefault="00006181" w:rsidP="009F7872">
      <w:pPr>
        <w:spacing w:after="0"/>
        <w:ind w:firstLine="720"/>
        <w:rPr>
          <w:rFonts w:ascii="Times New Roman" w:hAnsi="Times New Roman"/>
          <w:b/>
          <w:sz w:val="26"/>
          <w:szCs w:val="26"/>
        </w:rPr>
      </w:pPr>
    </w:p>
    <w:p w:rsidR="00006181" w:rsidRPr="00C43E3E" w:rsidRDefault="00006181" w:rsidP="009F7872">
      <w:pPr>
        <w:spacing w:after="0"/>
        <w:ind w:firstLine="720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a</w:t>
      </w:r>
    </w:p>
    <w:p w:rsidR="00006181" w:rsidRPr="00C43E3E" w:rsidRDefault="00006181" w:rsidP="009F7872">
      <w:pPr>
        <w:pStyle w:val="BodyText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E3E">
        <w:rPr>
          <w:rFonts w:ascii="Times New Roman" w:hAnsi="Times New Roman" w:cs="Times New Roman"/>
          <w:b/>
          <w:caps w:val="0"/>
          <w:sz w:val="26"/>
          <w:szCs w:val="26"/>
        </w:rPr>
        <w:t>………………………….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>,</w:t>
      </w:r>
      <w:r w:rsidRPr="00C43E3E">
        <w:rPr>
          <w:rFonts w:ascii="Times New Roman" w:hAnsi="Times New Roman" w:cs="Times New Roman"/>
          <w:sz w:val="26"/>
          <w:szCs w:val="26"/>
        </w:rPr>
        <w:t xml:space="preserve"> 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:rsidR="00006181" w:rsidRPr="00C43E3E" w:rsidRDefault="00006181" w:rsidP="009F7872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zwanym dalej </w:t>
      </w:r>
      <w:r w:rsidRPr="00C43E3E">
        <w:rPr>
          <w:rFonts w:ascii="Times New Roman" w:hAnsi="Times New Roman"/>
          <w:b/>
          <w:sz w:val="26"/>
          <w:szCs w:val="26"/>
        </w:rPr>
        <w:t xml:space="preserve">„Nabywcą” </w:t>
      </w:r>
    </w:p>
    <w:p w:rsidR="00006181" w:rsidRPr="00C43E3E" w:rsidRDefault="00006181" w:rsidP="009F7872">
      <w:pPr>
        <w:pStyle w:val="BodyText3"/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caps w:val="0"/>
          <w:sz w:val="26"/>
          <w:szCs w:val="26"/>
        </w:rPr>
      </w:pPr>
    </w:p>
    <w:p w:rsidR="00006181" w:rsidRPr="00335C22" w:rsidRDefault="00006181" w:rsidP="009F7872">
      <w:pPr>
        <w:pStyle w:val="BodyText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335C22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:rsidR="00006181" w:rsidRPr="00C43E3E" w:rsidRDefault="00006181" w:rsidP="009F7872">
      <w:pPr>
        <w:pStyle w:val="BodyText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3E3E">
        <w:rPr>
          <w:rFonts w:ascii="Times New Roman" w:hAnsi="Times New Roman" w:cs="Times New Roman"/>
          <w:b/>
          <w:i/>
          <w:caps w:val="0"/>
          <w:sz w:val="26"/>
          <w:szCs w:val="26"/>
        </w:rPr>
        <w:t>………………………….</w:t>
      </w:r>
      <w:r w:rsidRPr="00C43E3E">
        <w:rPr>
          <w:rFonts w:ascii="Times New Roman" w:hAnsi="Times New Roman" w:cs="Times New Roman"/>
          <w:i/>
          <w:caps w:val="0"/>
          <w:sz w:val="26"/>
          <w:szCs w:val="26"/>
        </w:rPr>
        <w:t>,</w:t>
      </w:r>
      <w:r w:rsidRPr="00C43E3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3E3E">
        <w:rPr>
          <w:rFonts w:ascii="Times New Roman" w:hAnsi="Times New Roman" w:cs="Times New Roman"/>
          <w:i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:rsidR="00006181" w:rsidRPr="00C43E3E" w:rsidRDefault="00006181" w:rsidP="009F7872">
      <w:pPr>
        <w:spacing w:after="0"/>
        <w:ind w:right="2835" w:firstLine="720"/>
        <w:rPr>
          <w:rFonts w:ascii="Times New Roman" w:hAnsi="Times New Roman"/>
          <w:i/>
          <w:sz w:val="26"/>
          <w:szCs w:val="26"/>
        </w:rPr>
      </w:pPr>
      <w:r w:rsidRPr="00C43E3E">
        <w:rPr>
          <w:rFonts w:ascii="Times New Roman" w:hAnsi="Times New Roman"/>
          <w:i/>
          <w:sz w:val="26"/>
          <w:szCs w:val="26"/>
        </w:rPr>
        <w:t xml:space="preserve">zwanym dalej </w:t>
      </w:r>
      <w:r w:rsidRPr="00C43E3E">
        <w:rPr>
          <w:rFonts w:ascii="Times New Roman" w:hAnsi="Times New Roman"/>
          <w:b/>
          <w:i/>
          <w:sz w:val="26"/>
          <w:szCs w:val="26"/>
        </w:rPr>
        <w:t>„Nabywcami” *</w:t>
      </w:r>
      <w:r>
        <w:rPr>
          <w:rFonts w:ascii="Times New Roman" w:hAnsi="Times New Roman"/>
          <w:b/>
          <w:i/>
          <w:sz w:val="26"/>
          <w:szCs w:val="26"/>
        </w:rPr>
        <w:t>*</w:t>
      </w:r>
      <w:r w:rsidRPr="00C43E3E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006181" w:rsidRPr="00C43E3E" w:rsidRDefault="00006181" w:rsidP="009F7872">
      <w:pPr>
        <w:spacing w:after="0"/>
        <w:rPr>
          <w:rFonts w:ascii="Times New Roman" w:hAnsi="Times New Roman"/>
          <w:sz w:val="26"/>
          <w:szCs w:val="26"/>
        </w:rPr>
      </w:pPr>
    </w:p>
    <w:p w:rsidR="00006181" w:rsidRPr="00C43E3E" w:rsidRDefault="00006181" w:rsidP="009F787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1</w:t>
      </w:r>
    </w:p>
    <w:p w:rsidR="00006181" w:rsidRPr="00C43E3E" w:rsidRDefault="00006181" w:rsidP="009F7872">
      <w:pPr>
        <w:pStyle w:val="ListParagraph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Zbywca</w:t>
      </w:r>
      <w:r w:rsidRPr="00C43E3E">
        <w:rPr>
          <w:rFonts w:ascii="Times New Roman" w:hAnsi="Times New Roman"/>
          <w:sz w:val="26"/>
          <w:szCs w:val="26"/>
        </w:rPr>
        <w:t xml:space="preserve">  oświadcza, że: </w:t>
      </w:r>
    </w:p>
    <w:p w:rsidR="00006181" w:rsidRPr="00C43E3E" w:rsidRDefault="00006181" w:rsidP="009F787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przysługuje mu prawo do działki nr ..… </w:t>
      </w:r>
      <w:r>
        <w:rPr>
          <w:rFonts w:ascii="Times New Roman" w:hAnsi="Times New Roman"/>
          <w:sz w:val="26"/>
          <w:szCs w:val="26"/>
        </w:rPr>
        <w:t>.</w:t>
      </w:r>
      <w:r w:rsidRPr="00C43E3E">
        <w:rPr>
          <w:rFonts w:ascii="Times New Roman" w:hAnsi="Times New Roman"/>
          <w:sz w:val="26"/>
          <w:szCs w:val="26"/>
        </w:rPr>
        <w:t>o powierzchni …..…m</w:t>
      </w:r>
      <w:r w:rsidRPr="00C43E3E">
        <w:rPr>
          <w:rFonts w:ascii="Times New Roman" w:hAnsi="Times New Roman"/>
          <w:sz w:val="26"/>
          <w:szCs w:val="26"/>
          <w:vertAlign w:val="superscript"/>
        </w:rPr>
        <w:t>2</w:t>
      </w:r>
      <w:r w:rsidRPr="00C43E3E">
        <w:rPr>
          <w:rFonts w:ascii="Times New Roman" w:hAnsi="Times New Roman"/>
          <w:sz w:val="26"/>
          <w:szCs w:val="26"/>
        </w:rPr>
        <w:t xml:space="preserve">, położonej na terenie </w:t>
      </w:r>
      <w:r>
        <w:rPr>
          <w:rFonts w:ascii="Times New Roman" w:hAnsi="Times New Roman"/>
          <w:sz w:val="26"/>
          <w:szCs w:val="26"/>
        </w:rPr>
        <w:t xml:space="preserve">prowadzonego przez Polski Związek Działkowców z/s w Warszawie </w:t>
      </w:r>
      <w:r w:rsidRPr="00C43E3E">
        <w:rPr>
          <w:rFonts w:ascii="Times New Roman" w:hAnsi="Times New Roman"/>
          <w:sz w:val="26"/>
          <w:szCs w:val="26"/>
        </w:rPr>
        <w:t>Rodzinnego Ogrodu Działkowego</w:t>
      </w:r>
      <w:r>
        <w:rPr>
          <w:rFonts w:ascii="Times New Roman" w:hAnsi="Times New Roman"/>
          <w:sz w:val="26"/>
          <w:szCs w:val="26"/>
        </w:rPr>
        <w:t xml:space="preserve"> „Elektron” w Szczakach ul Mrokowska 84</w:t>
      </w:r>
      <w:r w:rsidRPr="00C43E3E">
        <w:rPr>
          <w:rFonts w:ascii="Times New Roman" w:hAnsi="Times New Roman"/>
          <w:sz w:val="26"/>
          <w:szCs w:val="26"/>
        </w:rPr>
        <w:t>…  zwana dalej „</w:t>
      </w:r>
      <w:r w:rsidRPr="00C43E3E">
        <w:rPr>
          <w:rFonts w:ascii="Times New Roman" w:hAnsi="Times New Roman"/>
          <w:b/>
          <w:sz w:val="26"/>
          <w:szCs w:val="26"/>
        </w:rPr>
        <w:t>działką</w:t>
      </w:r>
      <w:r w:rsidRPr="00C43E3E">
        <w:rPr>
          <w:rFonts w:ascii="Times New Roman" w:hAnsi="Times New Roman"/>
          <w:sz w:val="26"/>
          <w:szCs w:val="26"/>
        </w:rPr>
        <w:t>”;</w:t>
      </w:r>
    </w:p>
    <w:p w:rsidR="00006181" w:rsidRPr="00C43E3E" w:rsidRDefault="00006181" w:rsidP="009F787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przysługujące mu prawo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wynika z</w:t>
      </w:r>
      <w:r w:rsidRPr="00C43E3E">
        <w:rPr>
          <w:rFonts w:ascii="Times New Roman" w:hAnsi="Times New Roman"/>
          <w:sz w:val="26"/>
          <w:szCs w:val="26"/>
        </w:rPr>
        <w:t>:</w:t>
      </w:r>
    </w:p>
    <w:p w:rsidR="00006181" w:rsidRPr="00C43E3E" w:rsidRDefault="00006181" w:rsidP="009F7872">
      <w:pPr>
        <w:pStyle w:val="ListParagraph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uchwały zarządu Rodzinnego Ogrodu Działkowego (</w:t>
      </w:r>
      <w:r w:rsidRPr="00C43E3E">
        <w:rPr>
          <w:rFonts w:ascii="Times New Roman" w:hAnsi="Times New Roman"/>
          <w:i/>
          <w:sz w:val="26"/>
          <w:szCs w:val="26"/>
        </w:rPr>
        <w:t>Prezydium Okręgowego Zarządu</w:t>
      </w:r>
      <w:r>
        <w:rPr>
          <w:rFonts w:ascii="Times New Roman" w:hAnsi="Times New Roman"/>
          <w:i/>
          <w:sz w:val="26"/>
          <w:szCs w:val="26"/>
        </w:rPr>
        <w:t xml:space="preserve"> PZD</w:t>
      </w:r>
      <w:r w:rsidRPr="00C43E3E">
        <w:rPr>
          <w:rFonts w:ascii="Times New Roman" w:hAnsi="Times New Roman"/>
          <w:sz w:val="26"/>
          <w:szCs w:val="26"/>
        </w:rPr>
        <w:t>)* ……………………… w ……………………… z</w:t>
      </w:r>
      <w:r>
        <w:rPr>
          <w:rFonts w:ascii="Times New Roman" w:hAnsi="Times New Roman"/>
          <w:sz w:val="26"/>
          <w:szCs w:val="26"/>
        </w:rPr>
        <w:t xml:space="preserve"> dnia ………………. i przekształcone</w:t>
      </w:r>
      <w:r w:rsidRPr="00C43E3E">
        <w:rPr>
          <w:rFonts w:ascii="Times New Roman" w:hAnsi="Times New Roman"/>
          <w:sz w:val="26"/>
          <w:szCs w:val="26"/>
        </w:rPr>
        <w:t xml:space="preserve"> na mocy art. 66 pkt 2 ustawy z dnia 13 grudnia 2013 roku o rodzinnych ogrodach działkowych w prawo do działki ustanawiane w drodze umowy dzierżawy działkowej*,</w:t>
      </w:r>
    </w:p>
    <w:p w:rsidR="00006181" w:rsidRPr="00C43E3E" w:rsidRDefault="00006181" w:rsidP="009F7872">
      <w:pPr>
        <w:pStyle w:val="ListParagraph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umowy przeniesienia pra</w:t>
      </w:r>
      <w:r>
        <w:rPr>
          <w:rFonts w:ascii="Times New Roman" w:hAnsi="Times New Roman"/>
          <w:sz w:val="26"/>
          <w:szCs w:val="26"/>
        </w:rPr>
        <w:t xml:space="preserve">w do działki zawartej w dniu </w:t>
      </w:r>
      <w:r w:rsidRPr="00C43E3E">
        <w:rPr>
          <w:rFonts w:ascii="Times New Roman" w:hAnsi="Times New Roman"/>
          <w:sz w:val="26"/>
          <w:szCs w:val="26"/>
        </w:rPr>
        <w:t>……………….</w:t>
      </w:r>
      <w:r>
        <w:rPr>
          <w:rFonts w:ascii="Times New Roman" w:hAnsi="Times New Roman"/>
          <w:sz w:val="26"/>
          <w:szCs w:val="26"/>
        </w:rPr>
        <w:t xml:space="preserve">, zatwierdzonej uchwałą </w:t>
      </w:r>
      <w:r w:rsidRPr="00C43E3E">
        <w:rPr>
          <w:rFonts w:ascii="Times New Roman" w:hAnsi="Times New Roman"/>
          <w:sz w:val="26"/>
          <w:szCs w:val="26"/>
        </w:rPr>
        <w:t>zarządu Rodzinnego Ogrodu Działkowego ……………………… w ……………………… z</w:t>
      </w:r>
      <w:r>
        <w:rPr>
          <w:rFonts w:ascii="Times New Roman" w:hAnsi="Times New Roman"/>
          <w:sz w:val="26"/>
          <w:szCs w:val="26"/>
        </w:rPr>
        <w:t xml:space="preserve"> dnia ………………. </w:t>
      </w:r>
      <w:r w:rsidRPr="00C43E3E">
        <w:rPr>
          <w:rFonts w:ascii="Times New Roman" w:hAnsi="Times New Roman"/>
          <w:sz w:val="26"/>
          <w:szCs w:val="26"/>
        </w:rPr>
        <w:t>*,</w:t>
      </w:r>
    </w:p>
    <w:p w:rsidR="00006181" w:rsidRDefault="00006181" w:rsidP="009F7872">
      <w:pPr>
        <w:pStyle w:val="ListParagraph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umowy dzierżawy dz</w:t>
      </w:r>
      <w:r>
        <w:rPr>
          <w:rFonts w:ascii="Times New Roman" w:hAnsi="Times New Roman"/>
          <w:sz w:val="26"/>
          <w:szCs w:val="26"/>
        </w:rPr>
        <w:t>iałkowej zawartej w dniu …</w:t>
      </w:r>
      <w:r w:rsidRPr="00C43E3E">
        <w:rPr>
          <w:rFonts w:ascii="Times New Roman" w:hAnsi="Times New Roman"/>
          <w:sz w:val="26"/>
          <w:szCs w:val="26"/>
        </w:rPr>
        <w:t>…………….*,</w:t>
      </w:r>
    </w:p>
    <w:p w:rsidR="00006181" w:rsidRPr="00C43E3E" w:rsidRDefault="00006181" w:rsidP="00A05525">
      <w:pPr>
        <w:pStyle w:val="ListParagraph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oświadczenia woli z dnia ........................... </w:t>
      </w:r>
      <w:r w:rsidRPr="004C1B1E">
        <w:rPr>
          <w:rFonts w:ascii="Times New Roman" w:hAnsi="Times New Roman"/>
          <w:sz w:val="26"/>
          <w:szCs w:val="26"/>
        </w:rPr>
        <w:t xml:space="preserve">o wstąpieniu w stosunek prawny wynikający </w:t>
      </w:r>
      <w:r>
        <w:rPr>
          <w:rFonts w:ascii="Times New Roman" w:hAnsi="Times New Roman"/>
          <w:sz w:val="26"/>
          <w:szCs w:val="26"/>
        </w:rPr>
        <w:t>z prawa do działki po zmarłym małżonku (art. 38 ust. 1  ustawy z dnia 13 grudnia 2013 r. o ogrodach działkowych)*,</w:t>
      </w:r>
    </w:p>
    <w:p w:rsidR="00006181" w:rsidRPr="00C43E3E" w:rsidRDefault="00006181" w:rsidP="009F787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działka</w:t>
      </w:r>
      <w:r w:rsidRPr="00C43E3E">
        <w:rPr>
          <w:rFonts w:ascii="Times New Roman" w:hAnsi="Times New Roman"/>
          <w:sz w:val="26"/>
          <w:szCs w:val="26"/>
        </w:rPr>
        <w:t xml:space="preserve"> jest wolna od jakichkolwiek obciążeń osób trzecich, a w szczególności nie jest oddana innym osobom w dzierżawę działkową;</w:t>
      </w:r>
    </w:p>
    <w:p w:rsidR="00006181" w:rsidRPr="000B2960" w:rsidRDefault="00006181" w:rsidP="009F787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0B2960">
        <w:rPr>
          <w:rFonts w:ascii="Times New Roman" w:hAnsi="Times New Roman"/>
          <w:sz w:val="26"/>
          <w:szCs w:val="26"/>
        </w:rPr>
        <w:t xml:space="preserve">wszelkie nasadzenia, urządzenia i obiekty znajdujące się na </w:t>
      </w:r>
      <w:r w:rsidRPr="000B2960">
        <w:rPr>
          <w:rFonts w:ascii="Times New Roman" w:hAnsi="Times New Roman"/>
          <w:b/>
          <w:sz w:val="26"/>
          <w:szCs w:val="26"/>
        </w:rPr>
        <w:t>działce</w:t>
      </w:r>
      <w:r w:rsidRPr="000B2960">
        <w:rPr>
          <w:rFonts w:ascii="Times New Roman" w:hAnsi="Times New Roman"/>
          <w:sz w:val="26"/>
          <w:szCs w:val="26"/>
        </w:rPr>
        <w:t xml:space="preserve"> stanowią jego własność zgodnie z art. 30 ust. 2 ustawy z dnia 13 grudnia 2013 roku o rodzinnych ogrodach działkowych oraz są zgodne z obowiązującym prawem;</w:t>
      </w:r>
    </w:p>
    <w:p w:rsidR="00006181" w:rsidRPr="00C43E3E" w:rsidRDefault="00006181" w:rsidP="009F787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nie zalega z opłatami ogrodowymi wobec Polskiego Związku Działkowców – Rodzinnego Ogrodu Działkowego </w:t>
      </w:r>
      <w:r>
        <w:rPr>
          <w:rFonts w:ascii="Times New Roman" w:hAnsi="Times New Roman"/>
          <w:sz w:val="26"/>
          <w:szCs w:val="26"/>
        </w:rPr>
        <w:t>„Elektron”</w:t>
      </w:r>
      <w:r w:rsidRPr="00C43E3E">
        <w:rPr>
          <w:rFonts w:ascii="Times New Roman" w:hAnsi="Times New Roman"/>
          <w:sz w:val="26"/>
          <w:szCs w:val="26"/>
        </w:rPr>
        <w:t xml:space="preserve"> w </w:t>
      </w:r>
      <w:r>
        <w:rPr>
          <w:rFonts w:ascii="Times New Roman" w:hAnsi="Times New Roman"/>
          <w:sz w:val="26"/>
          <w:szCs w:val="26"/>
        </w:rPr>
        <w:t xml:space="preserve"> Szczakach ul.Mrokowska  84 </w:t>
      </w:r>
      <w:r w:rsidRPr="00C43E3E">
        <w:rPr>
          <w:rFonts w:ascii="Times New Roman" w:hAnsi="Times New Roman"/>
          <w:sz w:val="26"/>
          <w:szCs w:val="26"/>
        </w:rPr>
        <w:t>;</w:t>
      </w:r>
    </w:p>
    <w:p w:rsidR="00006181" w:rsidRPr="00C43E3E" w:rsidRDefault="00006181" w:rsidP="009F7872">
      <w:pPr>
        <w:pStyle w:val="ListParagraph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oświadcza, że:</w:t>
      </w:r>
    </w:p>
    <w:p w:rsidR="00006181" w:rsidRPr="00C43E3E" w:rsidRDefault="00006181" w:rsidP="009F7872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nie przysługuje mu prawo do innej działki, niż określona w ust. 1, położonej w jakimkolwiek rodzinnym ogrodzie działkowym;</w:t>
      </w:r>
    </w:p>
    <w:p w:rsidR="00006181" w:rsidRPr="00C43E3E" w:rsidRDefault="00006181" w:rsidP="009F7872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ubiega się o </w:t>
      </w:r>
      <w:r w:rsidRPr="00C43E3E">
        <w:rPr>
          <w:rFonts w:ascii="Times New Roman" w:hAnsi="Times New Roman"/>
          <w:b/>
          <w:sz w:val="26"/>
          <w:szCs w:val="26"/>
        </w:rPr>
        <w:t>działkę</w:t>
      </w:r>
      <w:r w:rsidRPr="00C43E3E">
        <w:rPr>
          <w:rFonts w:ascii="Times New Roman" w:hAnsi="Times New Roman"/>
          <w:sz w:val="26"/>
          <w:szCs w:val="26"/>
        </w:rPr>
        <w:t xml:space="preserve"> wyłącznie w celu jej wykorzystania w zakresie prowadzenia upraw ogrodniczych, wypoczynku i rekreacji;</w:t>
      </w:r>
    </w:p>
    <w:p w:rsidR="00006181" w:rsidRPr="000B2960" w:rsidRDefault="00006181" w:rsidP="009F7872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0B2960">
        <w:rPr>
          <w:rFonts w:ascii="Times New Roman" w:hAnsi="Times New Roman"/>
          <w:sz w:val="26"/>
          <w:szCs w:val="26"/>
        </w:rPr>
        <w:t>zapoznał  się z obowiązującym regulaminem rodzinnego ogrodu działkowego, obowiązującym statutem PZD oraz ustawą z dnia 13 grudnia 2013 roku o rodzinnych ogrodach działkowych, zwaną dalej „</w:t>
      </w:r>
      <w:r w:rsidRPr="000B2960">
        <w:rPr>
          <w:rFonts w:ascii="Times New Roman" w:hAnsi="Times New Roman"/>
          <w:b/>
          <w:sz w:val="26"/>
          <w:szCs w:val="26"/>
        </w:rPr>
        <w:t>ustawą</w:t>
      </w:r>
      <w:r w:rsidRPr="000B2960">
        <w:rPr>
          <w:rFonts w:ascii="Times New Roman" w:hAnsi="Times New Roman"/>
          <w:sz w:val="26"/>
          <w:szCs w:val="26"/>
        </w:rPr>
        <w:t>” i zobowiązuje się do przestrzegania tych przepisów,</w:t>
      </w:r>
    </w:p>
    <w:p w:rsidR="00006181" w:rsidRPr="00C43E3E" w:rsidRDefault="00006181" w:rsidP="009F7872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przed </w:t>
      </w:r>
      <w:r>
        <w:rPr>
          <w:rFonts w:ascii="Times New Roman" w:hAnsi="Times New Roman"/>
          <w:sz w:val="26"/>
          <w:szCs w:val="26"/>
        </w:rPr>
        <w:t>zawarciem</w:t>
      </w:r>
      <w:r w:rsidRPr="00C43E3E">
        <w:rPr>
          <w:rFonts w:ascii="Times New Roman" w:hAnsi="Times New Roman"/>
          <w:sz w:val="26"/>
          <w:szCs w:val="26"/>
        </w:rPr>
        <w:t xml:space="preserve"> umowy sprawdził oraz akceptuje stan prawny oraz faktyczny dotyczący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006181" w:rsidRPr="00C43E3E" w:rsidRDefault="00006181" w:rsidP="009F78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6181" w:rsidRPr="00C43E3E" w:rsidRDefault="00006181" w:rsidP="009F7872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2</w:t>
      </w:r>
    </w:p>
    <w:p w:rsidR="00006181" w:rsidRPr="00C43E3E" w:rsidRDefault="00006181" w:rsidP="00D00DC5">
      <w:pPr>
        <w:pStyle w:val="ListParagraph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Przedmiotem niniejszej umowy jest przeniesienie praw i obowiązków wynikających z prawa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zgodnie z art. 41 ustawy, a także określenie warunków zapłaty i wysokość wynagrodzenia za znajdujące się na </w:t>
      </w:r>
      <w:r w:rsidRPr="00B455E7">
        <w:rPr>
          <w:rFonts w:ascii="Times New Roman" w:hAnsi="Times New Roman"/>
          <w:b/>
          <w:sz w:val="26"/>
          <w:szCs w:val="26"/>
        </w:rPr>
        <w:t>działce</w:t>
      </w:r>
      <w:r w:rsidRPr="00C43E3E">
        <w:rPr>
          <w:rFonts w:ascii="Times New Roman" w:hAnsi="Times New Roman"/>
          <w:sz w:val="26"/>
          <w:szCs w:val="26"/>
        </w:rPr>
        <w:t xml:space="preserve"> nasadzenia, urządzenia i obiekty.</w:t>
      </w:r>
    </w:p>
    <w:p w:rsidR="00006181" w:rsidRPr="00C43E3E" w:rsidRDefault="00006181" w:rsidP="00D00DC5">
      <w:pPr>
        <w:pStyle w:val="ListParagraph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Niniejsza umowa określa również prawa i obowiązki, które </w:t>
      </w:r>
      <w:r w:rsidRPr="00C43E3E">
        <w:rPr>
          <w:rFonts w:ascii="Times New Roman" w:hAnsi="Times New Roman"/>
          <w:b/>
          <w:sz w:val="26"/>
          <w:szCs w:val="26"/>
        </w:rPr>
        <w:t>Zbywca</w:t>
      </w:r>
      <w:r w:rsidRPr="00C43E3E">
        <w:rPr>
          <w:rFonts w:ascii="Times New Roman" w:hAnsi="Times New Roman"/>
          <w:sz w:val="26"/>
          <w:szCs w:val="26"/>
        </w:rPr>
        <w:t xml:space="preserve"> przenosi na rzecz </w:t>
      </w:r>
      <w:r w:rsidRPr="00C43E3E">
        <w:rPr>
          <w:rFonts w:ascii="Times New Roman" w:hAnsi="Times New Roman"/>
          <w:b/>
          <w:sz w:val="26"/>
          <w:szCs w:val="26"/>
        </w:rPr>
        <w:t>Nabywcy</w:t>
      </w:r>
      <w:r w:rsidRPr="00C43E3E">
        <w:rPr>
          <w:rFonts w:ascii="Times New Roman" w:hAnsi="Times New Roman"/>
          <w:sz w:val="26"/>
          <w:szCs w:val="26"/>
        </w:rPr>
        <w:t xml:space="preserve">. </w:t>
      </w:r>
    </w:p>
    <w:p w:rsidR="00006181" w:rsidRPr="00C43E3E" w:rsidRDefault="00006181" w:rsidP="009F7872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006181" w:rsidRPr="00C43E3E" w:rsidRDefault="00006181" w:rsidP="009F7872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3</w:t>
      </w:r>
    </w:p>
    <w:p w:rsidR="00006181" w:rsidRDefault="00006181" w:rsidP="00815ABA">
      <w:pPr>
        <w:pStyle w:val="ListParagraph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Zbywca</w:t>
      </w:r>
      <w:r w:rsidRPr="00C43E3E">
        <w:rPr>
          <w:rFonts w:ascii="Times New Roman" w:hAnsi="Times New Roman"/>
          <w:sz w:val="26"/>
          <w:szCs w:val="26"/>
        </w:rPr>
        <w:t xml:space="preserve"> przenosi na rzecz </w:t>
      </w:r>
      <w:r w:rsidRPr="00C43E3E">
        <w:rPr>
          <w:rFonts w:ascii="Times New Roman" w:hAnsi="Times New Roman"/>
          <w:b/>
          <w:sz w:val="26"/>
          <w:szCs w:val="26"/>
        </w:rPr>
        <w:t>Nabywcy</w:t>
      </w:r>
      <w:r w:rsidRPr="00C43E3E">
        <w:rPr>
          <w:rFonts w:ascii="Times New Roman" w:hAnsi="Times New Roman"/>
          <w:sz w:val="26"/>
          <w:szCs w:val="26"/>
        </w:rPr>
        <w:t xml:space="preserve"> prawa i obowiązki</w:t>
      </w:r>
      <w:r>
        <w:rPr>
          <w:rFonts w:ascii="Times New Roman" w:hAnsi="Times New Roman"/>
          <w:sz w:val="26"/>
          <w:szCs w:val="26"/>
        </w:rPr>
        <w:t xml:space="preserve"> wynikające</w:t>
      </w:r>
      <w:r w:rsidRPr="00C43E3E">
        <w:rPr>
          <w:rFonts w:ascii="Times New Roman" w:hAnsi="Times New Roman"/>
          <w:sz w:val="26"/>
          <w:szCs w:val="26"/>
        </w:rPr>
        <w:t xml:space="preserve"> z prawa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oraz własność znajdujących się na </w:t>
      </w:r>
      <w:r w:rsidRPr="00C43E3E">
        <w:rPr>
          <w:rFonts w:ascii="Times New Roman" w:hAnsi="Times New Roman"/>
          <w:b/>
          <w:sz w:val="26"/>
          <w:szCs w:val="26"/>
        </w:rPr>
        <w:t>działce</w:t>
      </w:r>
      <w:r w:rsidRPr="00C43E3E">
        <w:rPr>
          <w:rFonts w:ascii="Times New Roman" w:hAnsi="Times New Roman"/>
          <w:sz w:val="26"/>
          <w:szCs w:val="26"/>
        </w:rPr>
        <w:t xml:space="preserve"> nasadzeń, urządzeń i obiektów</w:t>
      </w:r>
      <w:r>
        <w:rPr>
          <w:rFonts w:ascii="Times New Roman" w:hAnsi="Times New Roman"/>
          <w:sz w:val="26"/>
          <w:szCs w:val="26"/>
        </w:rPr>
        <w:t>.</w:t>
      </w:r>
    </w:p>
    <w:p w:rsidR="00006181" w:rsidRPr="00F629C9" w:rsidRDefault="00006181" w:rsidP="00815ABA">
      <w:pPr>
        <w:pStyle w:val="ListParagraph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629C9">
        <w:rPr>
          <w:rFonts w:ascii="Times New Roman" w:hAnsi="Times New Roman"/>
          <w:sz w:val="26"/>
          <w:szCs w:val="26"/>
        </w:rPr>
        <w:t>Z tytułu przeniesienia własności nasadzeń, urządzeń i obiektów</w:t>
      </w:r>
      <w:r>
        <w:rPr>
          <w:rFonts w:ascii="Times New Roman" w:hAnsi="Times New Roman"/>
          <w:sz w:val="26"/>
          <w:szCs w:val="26"/>
        </w:rPr>
        <w:t>, o których mowa w ust. 1,</w:t>
      </w:r>
      <w:r w:rsidRPr="00F629C9">
        <w:rPr>
          <w:rFonts w:ascii="Times New Roman" w:hAnsi="Times New Roman"/>
          <w:sz w:val="26"/>
          <w:szCs w:val="26"/>
        </w:rPr>
        <w:t xml:space="preserve"> </w:t>
      </w:r>
      <w:r w:rsidRPr="00F629C9">
        <w:rPr>
          <w:rFonts w:ascii="Times New Roman" w:hAnsi="Times New Roman"/>
          <w:b/>
          <w:sz w:val="26"/>
          <w:szCs w:val="26"/>
        </w:rPr>
        <w:t>Nabywca</w:t>
      </w:r>
      <w:r>
        <w:rPr>
          <w:rFonts w:ascii="Times New Roman" w:hAnsi="Times New Roman"/>
          <w:sz w:val="26"/>
          <w:szCs w:val="26"/>
        </w:rPr>
        <w:t xml:space="preserve"> zapłaci na rzecz </w:t>
      </w:r>
      <w:r w:rsidRPr="00F629C9">
        <w:rPr>
          <w:rFonts w:ascii="Times New Roman" w:hAnsi="Times New Roman"/>
          <w:b/>
          <w:sz w:val="26"/>
          <w:szCs w:val="26"/>
        </w:rPr>
        <w:t>Zbywcy</w:t>
      </w:r>
      <w:r w:rsidRPr="00F629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wynagrodzenie w wysokości</w:t>
      </w:r>
      <w:r w:rsidRPr="00F629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…</w:t>
      </w:r>
      <w:r w:rsidRPr="00F629C9">
        <w:rPr>
          <w:rFonts w:ascii="Times New Roman" w:hAnsi="Times New Roman"/>
          <w:sz w:val="26"/>
          <w:szCs w:val="26"/>
        </w:rPr>
        <w:t>......……. zł (słownie: …………………………..………………</w:t>
      </w:r>
      <w:r>
        <w:rPr>
          <w:rFonts w:ascii="Times New Roman" w:hAnsi="Times New Roman"/>
          <w:sz w:val="26"/>
          <w:szCs w:val="26"/>
        </w:rPr>
        <w:t>………</w:t>
      </w:r>
      <w:r w:rsidRPr="00F629C9">
        <w:rPr>
          <w:rFonts w:ascii="Times New Roman" w:hAnsi="Times New Roman"/>
          <w:sz w:val="26"/>
          <w:szCs w:val="26"/>
        </w:rPr>
        <w:t>.)</w:t>
      </w:r>
      <w:r>
        <w:rPr>
          <w:rFonts w:ascii="Times New Roman" w:hAnsi="Times New Roman"/>
          <w:sz w:val="26"/>
          <w:szCs w:val="26"/>
        </w:rPr>
        <w:t>.</w:t>
      </w:r>
    </w:p>
    <w:p w:rsidR="00006181" w:rsidRPr="00C43E3E" w:rsidRDefault="00006181" w:rsidP="00815ABA">
      <w:pPr>
        <w:pStyle w:val="ListParagraph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Zapłata wynagrodzenia</w:t>
      </w:r>
      <w:r>
        <w:rPr>
          <w:rFonts w:ascii="Times New Roman" w:hAnsi="Times New Roman"/>
          <w:sz w:val="26"/>
          <w:szCs w:val="26"/>
        </w:rPr>
        <w:t>, o którym mowa w ust. 2</w:t>
      </w:r>
      <w:r w:rsidRPr="00C43E3E">
        <w:rPr>
          <w:rFonts w:ascii="Times New Roman" w:hAnsi="Times New Roman"/>
          <w:sz w:val="26"/>
          <w:szCs w:val="26"/>
        </w:rPr>
        <w:t>, nastąpi w terminie</w:t>
      </w:r>
      <w:r>
        <w:rPr>
          <w:rFonts w:ascii="Times New Roman" w:hAnsi="Times New Roman"/>
          <w:sz w:val="26"/>
          <w:szCs w:val="26"/>
        </w:rPr>
        <w:t xml:space="preserve"> …….</w:t>
      </w:r>
      <w:r w:rsidRPr="00C43E3E">
        <w:rPr>
          <w:rFonts w:ascii="Times New Roman" w:hAnsi="Times New Roman"/>
          <w:sz w:val="26"/>
          <w:szCs w:val="26"/>
        </w:rPr>
        <w:t xml:space="preserve"> ………………….</w:t>
      </w:r>
      <w:r>
        <w:rPr>
          <w:rFonts w:ascii="Times New Roman" w:hAnsi="Times New Roman"/>
          <w:sz w:val="26"/>
          <w:szCs w:val="26"/>
        </w:rPr>
        <w:t xml:space="preserve"> .</w:t>
      </w:r>
      <w:r w:rsidRPr="00C43E3E">
        <w:rPr>
          <w:rFonts w:ascii="Times New Roman" w:hAnsi="Times New Roman"/>
          <w:sz w:val="26"/>
          <w:szCs w:val="26"/>
        </w:rPr>
        <w:t xml:space="preserve"> </w:t>
      </w:r>
    </w:p>
    <w:p w:rsidR="00006181" w:rsidRDefault="00006181" w:rsidP="009F7872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006181" w:rsidRPr="00C43E3E" w:rsidRDefault="00006181" w:rsidP="00D62BB7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4</w:t>
      </w:r>
    </w:p>
    <w:p w:rsidR="00006181" w:rsidRPr="00C43E3E" w:rsidRDefault="00006181" w:rsidP="00D62BB7">
      <w:pPr>
        <w:pStyle w:val="ListParagraph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Skuteczność przeniesienia praw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D015B">
        <w:rPr>
          <w:rFonts w:ascii="Times New Roman" w:hAnsi="Times New Roman"/>
          <w:sz w:val="26"/>
          <w:szCs w:val="26"/>
        </w:rPr>
        <w:t>wynikającego z niniejszej umowy</w:t>
      </w:r>
      <w:r w:rsidRPr="00C43E3E">
        <w:rPr>
          <w:rFonts w:ascii="Times New Roman" w:hAnsi="Times New Roman"/>
          <w:sz w:val="26"/>
          <w:szCs w:val="26"/>
        </w:rPr>
        <w:t xml:space="preserve"> zależy od zatwierdzenia przez Polski Związek Działkowców – Rodzinny Ogrodu Działkowego </w:t>
      </w:r>
      <w:r>
        <w:rPr>
          <w:rFonts w:ascii="Times New Roman" w:hAnsi="Times New Roman"/>
          <w:sz w:val="26"/>
          <w:szCs w:val="26"/>
        </w:rPr>
        <w:t>„Elektron”</w:t>
      </w:r>
      <w:r w:rsidRPr="00C43E3E">
        <w:rPr>
          <w:rFonts w:ascii="Times New Roman" w:hAnsi="Times New Roman"/>
          <w:sz w:val="26"/>
          <w:szCs w:val="26"/>
        </w:rPr>
        <w:t xml:space="preserve"> w </w:t>
      </w:r>
      <w:r>
        <w:rPr>
          <w:rFonts w:ascii="Times New Roman" w:hAnsi="Times New Roman"/>
          <w:sz w:val="26"/>
          <w:szCs w:val="26"/>
        </w:rPr>
        <w:t xml:space="preserve"> Szczakach </w:t>
      </w:r>
      <w:r w:rsidRPr="00C43E3E">
        <w:rPr>
          <w:rFonts w:ascii="Times New Roman" w:hAnsi="Times New Roman"/>
          <w:sz w:val="26"/>
          <w:szCs w:val="26"/>
        </w:rPr>
        <w:t xml:space="preserve"> na zasadach określonych w art. 41 </w:t>
      </w:r>
      <w:r w:rsidRPr="00C43E3E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006181" w:rsidRPr="00C43E3E" w:rsidRDefault="00006181" w:rsidP="00D62BB7">
      <w:pPr>
        <w:pStyle w:val="ListParagraph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zobowiązuje się, </w:t>
      </w:r>
      <w:r>
        <w:rPr>
          <w:rFonts w:ascii="Times New Roman" w:hAnsi="Times New Roman"/>
          <w:sz w:val="26"/>
          <w:szCs w:val="26"/>
        </w:rPr>
        <w:t xml:space="preserve">że </w:t>
      </w:r>
      <w:r w:rsidRPr="00C43E3E">
        <w:rPr>
          <w:rFonts w:ascii="Times New Roman" w:hAnsi="Times New Roman"/>
          <w:sz w:val="26"/>
          <w:szCs w:val="26"/>
        </w:rPr>
        <w:t>w terminie ….</w:t>
      </w:r>
      <w:r>
        <w:rPr>
          <w:rFonts w:ascii="Times New Roman" w:hAnsi="Times New Roman"/>
          <w:sz w:val="26"/>
          <w:szCs w:val="26"/>
        </w:rPr>
        <w:t>.</w:t>
      </w:r>
      <w:r w:rsidRPr="00C43E3E">
        <w:rPr>
          <w:rFonts w:ascii="Times New Roman" w:hAnsi="Times New Roman"/>
          <w:sz w:val="26"/>
          <w:szCs w:val="26"/>
        </w:rPr>
        <w:t xml:space="preserve"> dni od zawarcia niniejszej umowy, </w:t>
      </w:r>
      <w:r>
        <w:rPr>
          <w:rFonts w:ascii="Times New Roman" w:hAnsi="Times New Roman"/>
          <w:sz w:val="26"/>
          <w:szCs w:val="26"/>
        </w:rPr>
        <w:t>złoży</w:t>
      </w:r>
      <w:r w:rsidRPr="00C43E3E">
        <w:rPr>
          <w:rFonts w:ascii="Times New Roman" w:hAnsi="Times New Roman"/>
          <w:sz w:val="26"/>
          <w:szCs w:val="26"/>
        </w:rPr>
        <w:t xml:space="preserve"> do Polskiego Związku Działkowców – Rodzinnego Ogrodu Działkoweg</w:t>
      </w:r>
      <w:r>
        <w:rPr>
          <w:rFonts w:ascii="Times New Roman" w:hAnsi="Times New Roman"/>
          <w:sz w:val="26"/>
          <w:szCs w:val="26"/>
        </w:rPr>
        <w:t>o „Elektron” w Szczakach ul Mrokowska 84 pisemny wniosek</w:t>
      </w:r>
      <w:r w:rsidRPr="00C43E3E">
        <w:rPr>
          <w:rFonts w:ascii="Times New Roman" w:hAnsi="Times New Roman"/>
          <w:sz w:val="26"/>
          <w:szCs w:val="26"/>
        </w:rPr>
        <w:t xml:space="preserve"> o zatwierdzenie </w:t>
      </w:r>
      <w:r>
        <w:rPr>
          <w:rFonts w:ascii="Times New Roman" w:hAnsi="Times New Roman"/>
          <w:sz w:val="26"/>
          <w:szCs w:val="26"/>
        </w:rPr>
        <w:t>przeniesienie</w:t>
      </w:r>
      <w:r w:rsidRPr="00C43E3E">
        <w:rPr>
          <w:rFonts w:ascii="Times New Roman" w:hAnsi="Times New Roman"/>
          <w:sz w:val="26"/>
          <w:szCs w:val="26"/>
        </w:rPr>
        <w:t xml:space="preserve"> praw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. Do </w:t>
      </w:r>
      <w:r>
        <w:rPr>
          <w:rFonts w:ascii="Times New Roman" w:hAnsi="Times New Roman"/>
          <w:sz w:val="26"/>
          <w:szCs w:val="26"/>
        </w:rPr>
        <w:t xml:space="preserve">tego </w:t>
      </w:r>
      <w:r w:rsidRPr="00C43E3E">
        <w:rPr>
          <w:rFonts w:ascii="Times New Roman" w:hAnsi="Times New Roman"/>
          <w:sz w:val="26"/>
          <w:szCs w:val="26"/>
        </w:rPr>
        <w:t xml:space="preserve">wniosku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załączy jeden egzemplarz zawartej umowy.</w:t>
      </w:r>
    </w:p>
    <w:p w:rsidR="00006181" w:rsidRPr="00C43E3E" w:rsidRDefault="00006181" w:rsidP="00EB665E">
      <w:pPr>
        <w:pStyle w:val="ListParagraph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 przypadku odmowy zatwierdzenia przeniesienia praw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b/>
          <w:sz w:val="26"/>
          <w:szCs w:val="26"/>
        </w:rPr>
        <w:t>Z</w:t>
      </w:r>
      <w:r w:rsidRPr="00C43E3E">
        <w:rPr>
          <w:rFonts w:ascii="Times New Roman" w:hAnsi="Times New Roman"/>
          <w:b/>
          <w:sz w:val="26"/>
          <w:szCs w:val="26"/>
        </w:rPr>
        <w:t>bywca</w:t>
      </w:r>
      <w:r w:rsidRPr="00C43E3E">
        <w:rPr>
          <w:rFonts w:ascii="Times New Roman" w:hAnsi="Times New Roman"/>
          <w:sz w:val="26"/>
          <w:szCs w:val="26"/>
        </w:rPr>
        <w:t xml:space="preserve"> zobowiązuje się zwrócić otrzymane wynagrodz</w:t>
      </w:r>
      <w:r>
        <w:rPr>
          <w:rFonts w:ascii="Times New Roman" w:hAnsi="Times New Roman"/>
          <w:sz w:val="26"/>
          <w:szCs w:val="26"/>
        </w:rPr>
        <w:t>enie, o którym mowa w § 3 ust. 2</w:t>
      </w:r>
      <w:r w:rsidRPr="00C43E3E">
        <w:rPr>
          <w:rFonts w:ascii="Times New Roman" w:hAnsi="Times New Roman"/>
          <w:sz w:val="26"/>
          <w:szCs w:val="26"/>
        </w:rPr>
        <w:t>, w terminie ……</w:t>
      </w:r>
      <w:r>
        <w:rPr>
          <w:rFonts w:ascii="Times New Roman" w:hAnsi="Times New Roman"/>
          <w:sz w:val="26"/>
          <w:szCs w:val="26"/>
        </w:rPr>
        <w:t>…</w:t>
      </w:r>
      <w:r w:rsidRPr="00C43E3E">
        <w:rPr>
          <w:rFonts w:ascii="Times New Roman" w:hAnsi="Times New Roman"/>
          <w:sz w:val="26"/>
          <w:szCs w:val="26"/>
        </w:rPr>
        <w:t xml:space="preserve"> dni od otrzymania pisemnego oświadczenia Polskiego Związku Działkowców – Rodzinnego Ogrodu Działkowego </w:t>
      </w:r>
      <w:r>
        <w:rPr>
          <w:rFonts w:ascii="Times New Roman" w:hAnsi="Times New Roman"/>
          <w:sz w:val="26"/>
          <w:szCs w:val="26"/>
        </w:rPr>
        <w:t xml:space="preserve">„Elektron” </w:t>
      </w:r>
      <w:r w:rsidRPr="00C43E3E">
        <w:rPr>
          <w:rFonts w:ascii="Times New Roman" w:hAnsi="Times New Roman"/>
          <w:sz w:val="26"/>
          <w:szCs w:val="26"/>
        </w:rPr>
        <w:t xml:space="preserve">w </w:t>
      </w:r>
      <w:r>
        <w:rPr>
          <w:rFonts w:ascii="Times New Roman" w:hAnsi="Times New Roman"/>
          <w:sz w:val="26"/>
          <w:szCs w:val="26"/>
        </w:rPr>
        <w:t xml:space="preserve">Szczakach </w:t>
      </w:r>
      <w:r w:rsidRPr="00C43E3E">
        <w:rPr>
          <w:rFonts w:ascii="Times New Roman" w:hAnsi="Times New Roman"/>
          <w:sz w:val="26"/>
          <w:szCs w:val="26"/>
        </w:rPr>
        <w:t xml:space="preserve">o odmowie zatwierdzenia przeniesienia praw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*</w:t>
      </w:r>
      <w:r w:rsidRPr="00C43E3E">
        <w:rPr>
          <w:rFonts w:ascii="Times New Roman" w:hAnsi="Times New Roman"/>
          <w:sz w:val="26"/>
          <w:szCs w:val="26"/>
        </w:rPr>
        <w:t xml:space="preserve">    </w:t>
      </w:r>
    </w:p>
    <w:p w:rsidR="00006181" w:rsidRPr="00C43E3E" w:rsidRDefault="00006181" w:rsidP="00EB665E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006181" w:rsidRPr="00C43E3E" w:rsidRDefault="00006181" w:rsidP="001F38E4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5</w:t>
      </w:r>
    </w:p>
    <w:p w:rsidR="00006181" w:rsidRPr="00C43E3E" w:rsidRDefault="00006181" w:rsidP="00401336">
      <w:pPr>
        <w:pStyle w:val="ListParagraph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 chwilą zatwierdzenia przeniesienia prawa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,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wstępuje w prawa i obowiązki </w:t>
      </w:r>
      <w:r w:rsidRPr="00C43E3E">
        <w:rPr>
          <w:rFonts w:ascii="Times New Roman" w:hAnsi="Times New Roman"/>
          <w:b/>
          <w:sz w:val="26"/>
          <w:szCs w:val="26"/>
        </w:rPr>
        <w:t>Zbywcy</w:t>
      </w:r>
      <w:r w:rsidRPr="00C43E3E">
        <w:rPr>
          <w:rFonts w:ascii="Times New Roman" w:hAnsi="Times New Roman"/>
          <w:sz w:val="26"/>
          <w:szCs w:val="26"/>
        </w:rPr>
        <w:t xml:space="preserve"> w zakresie ustanowionego tytułu prawnego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, zastępując </w:t>
      </w:r>
      <w:r w:rsidRPr="00C43E3E">
        <w:rPr>
          <w:rFonts w:ascii="Times New Roman" w:hAnsi="Times New Roman"/>
          <w:b/>
          <w:sz w:val="26"/>
          <w:szCs w:val="26"/>
        </w:rPr>
        <w:t>Zbywcę</w:t>
      </w:r>
      <w:r w:rsidRPr="00C43E3E">
        <w:rPr>
          <w:rFonts w:ascii="Times New Roman" w:hAnsi="Times New Roman"/>
          <w:sz w:val="26"/>
          <w:szCs w:val="26"/>
        </w:rPr>
        <w:t xml:space="preserve"> jako strona umowy dzierżawy działkowej </w:t>
      </w:r>
      <w:r>
        <w:rPr>
          <w:rFonts w:ascii="Times New Roman" w:hAnsi="Times New Roman"/>
          <w:sz w:val="26"/>
          <w:szCs w:val="26"/>
        </w:rPr>
        <w:t>wiążącej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jego </w:t>
      </w:r>
      <w:r w:rsidRPr="00C43E3E">
        <w:rPr>
          <w:rFonts w:ascii="Times New Roman" w:hAnsi="Times New Roman"/>
          <w:sz w:val="26"/>
          <w:szCs w:val="26"/>
        </w:rPr>
        <w:t xml:space="preserve">z Polskim Związkiem Działkowców – Rodzinnym Ogrodem Działkowym </w:t>
      </w:r>
      <w:r>
        <w:rPr>
          <w:rFonts w:ascii="Times New Roman" w:hAnsi="Times New Roman"/>
          <w:sz w:val="26"/>
          <w:szCs w:val="26"/>
        </w:rPr>
        <w:t xml:space="preserve">„Elektron” </w:t>
      </w:r>
      <w:r w:rsidRPr="00C43E3E">
        <w:rPr>
          <w:rFonts w:ascii="Times New Roman" w:hAnsi="Times New Roman"/>
          <w:sz w:val="26"/>
          <w:szCs w:val="26"/>
        </w:rPr>
        <w:t xml:space="preserve"> w </w:t>
      </w:r>
      <w:r>
        <w:rPr>
          <w:rFonts w:ascii="Times New Roman" w:hAnsi="Times New Roman"/>
          <w:sz w:val="26"/>
          <w:szCs w:val="26"/>
        </w:rPr>
        <w:t xml:space="preserve"> Sczakach</w:t>
      </w:r>
      <w:r w:rsidRPr="00C43E3E">
        <w:rPr>
          <w:rFonts w:ascii="Times New Roman" w:hAnsi="Times New Roman"/>
          <w:sz w:val="26"/>
          <w:szCs w:val="26"/>
        </w:rPr>
        <w:t>, zwanym dalej „</w:t>
      </w:r>
      <w:r w:rsidRPr="00C43E3E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>”.</w:t>
      </w:r>
    </w:p>
    <w:p w:rsidR="00006181" w:rsidRPr="00C43E3E" w:rsidRDefault="00006181" w:rsidP="00067F91">
      <w:pPr>
        <w:pStyle w:val="ListParagraph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Jako strona umowy dzierżawy działkowej, o której mowa w ust. 1, 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stanie się działkowcem w rozumieniu </w:t>
      </w:r>
      <w:r w:rsidRPr="00B455E7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 xml:space="preserve"> i będzie uprawniony, na czas nieoznaczony, do używania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i pobierania z niej pożytków oraz będzie zobowiązany używać </w:t>
      </w:r>
      <w:r w:rsidRPr="00C43E3E">
        <w:rPr>
          <w:rFonts w:ascii="Times New Roman" w:hAnsi="Times New Roman"/>
          <w:b/>
          <w:sz w:val="26"/>
          <w:szCs w:val="26"/>
        </w:rPr>
        <w:t>działkę</w:t>
      </w:r>
      <w:r w:rsidRPr="00C43E3E">
        <w:rPr>
          <w:rFonts w:ascii="Times New Roman" w:hAnsi="Times New Roman"/>
          <w:sz w:val="26"/>
          <w:szCs w:val="26"/>
        </w:rPr>
        <w:t xml:space="preserve"> zgodnie z jej przeznaczeniem, przestrzegać regulaminu rodzinnego ogrodu działkowego oraz uiszczać opłaty ogrodowe.</w:t>
      </w:r>
    </w:p>
    <w:p w:rsidR="00006181" w:rsidRPr="00C43E3E" w:rsidRDefault="00006181" w:rsidP="00067F91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006181" w:rsidRPr="00C43E3E" w:rsidRDefault="00006181" w:rsidP="00067F91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6</w:t>
      </w:r>
    </w:p>
    <w:p w:rsidR="00006181" w:rsidRPr="000B2960" w:rsidRDefault="00006181" w:rsidP="00067F91">
      <w:pPr>
        <w:pStyle w:val="ListParagraph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Jako działkowiec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będzie mógł zagospodarować </w:t>
      </w:r>
      <w:r w:rsidRPr="00C43E3E">
        <w:rPr>
          <w:rFonts w:ascii="Times New Roman" w:hAnsi="Times New Roman"/>
          <w:b/>
          <w:sz w:val="26"/>
          <w:szCs w:val="26"/>
        </w:rPr>
        <w:t>działkę</w:t>
      </w:r>
      <w:r w:rsidRPr="00C43E3E">
        <w:rPr>
          <w:rFonts w:ascii="Times New Roman" w:hAnsi="Times New Roman"/>
          <w:sz w:val="26"/>
          <w:szCs w:val="26"/>
        </w:rPr>
        <w:t xml:space="preserve"> i wyposażyć ją w odpowiednie obiekty i urządzenia zgodnie z przepisami </w:t>
      </w:r>
      <w:r w:rsidRPr="00C43E3E">
        <w:rPr>
          <w:rFonts w:ascii="Times New Roman" w:hAnsi="Times New Roman"/>
          <w:b/>
          <w:sz w:val="26"/>
          <w:szCs w:val="26"/>
        </w:rPr>
        <w:t>ustawy</w:t>
      </w:r>
      <w:r w:rsidRPr="000B2960">
        <w:rPr>
          <w:rFonts w:ascii="Times New Roman" w:hAnsi="Times New Roman"/>
          <w:b/>
          <w:sz w:val="26"/>
          <w:szCs w:val="26"/>
        </w:rPr>
        <w:t xml:space="preserve">, </w:t>
      </w:r>
      <w:bookmarkStart w:id="0" w:name="_GoBack"/>
      <w:r w:rsidRPr="000B2960">
        <w:rPr>
          <w:rFonts w:ascii="Times New Roman" w:hAnsi="Times New Roman"/>
          <w:b/>
          <w:sz w:val="26"/>
          <w:szCs w:val="26"/>
        </w:rPr>
        <w:t>obowiązującym statutem PZD</w:t>
      </w:r>
      <w:bookmarkEnd w:id="0"/>
      <w:r w:rsidRPr="000B2960">
        <w:rPr>
          <w:rFonts w:ascii="Times New Roman" w:hAnsi="Times New Roman"/>
          <w:sz w:val="26"/>
          <w:szCs w:val="26"/>
        </w:rPr>
        <w:t xml:space="preserve"> oraz regulaminem.</w:t>
      </w:r>
    </w:p>
    <w:p w:rsidR="00006181" w:rsidRPr="00C43E3E" w:rsidRDefault="00006181" w:rsidP="00067F91">
      <w:pPr>
        <w:pStyle w:val="ListParagraph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Na terenie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nie może znajdować się altana, której powierzchnia zabudowy przekracza powierzchnię określoną w art. </w:t>
      </w:r>
      <w:r>
        <w:rPr>
          <w:rFonts w:ascii="Times New Roman" w:hAnsi="Times New Roman"/>
          <w:sz w:val="26"/>
          <w:szCs w:val="26"/>
        </w:rPr>
        <w:t>3</w:t>
      </w:r>
      <w:r w:rsidRPr="00C43E3E">
        <w:rPr>
          <w:rFonts w:ascii="Times New Roman" w:hAnsi="Times New Roman"/>
          <w:sz w:val="26"/>
          <w:szCs w:val="26"/>
        </w:rPr>
        <w:t xml:space="preserve"> ust. 1 pkt </w:t>
      </w:r>
      <w:r>
        <w:rPr>
          <w:rFonts w:ascii="Times New Roman" w:hAnsi="Times New Roman"/>
          <w:sz w:val="26"/>
          <w:szCs w:val="26"/>
        </w:rPr>
        <w:t>9a</w:t>
      </w:r>
      <w:r w:rsidRPr="00C43E3E">
        <w:rPr>
          <w:rFonts w:ascii="Times New Roman" w:hAnsi="Times New Roman"/>
          <w:sz w:val="26"/>
          <w:szCs w:val="26"/>
        </w:rPr>
        <w:t xml:space="preserve"> ustawy z dnia </w:t>
      </w:r>
      <w:r>
        <w:rPr>
          <w:rFonts w:ascii="Times New Roman" w:hAnsi="Times New Roman"/>
          <w:sz w:val="26"/>
          <w:szCs w:val="26"/>
        </w:rPr>
        <w:t>20 marca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2015</w:t>
      </w:r>
      <w:r w:rsidRPr="00C43E3E">
        <w:rPr>
          <w:rFonts w:ascii="Times New Roman" w:hAnsi="Times New Roman"/>
          <w:sz w:val="26"/>
          <w:szCs w:val="26"/>
        </w:rPr>
        <w:t xml:space="preserve"> r. – Prawo budowlane.</w:t>
      </w:r>
      <w:r>
        <w:rPr>
          <w:rFonts w:ascii="Times New Roman" w:hAnsi="Times New Roman"/>
          <w:sz w:val="26"/>
          <w:szCs w:val="26"/>
        </w:rPr>
        <w:t xml:space="preserve"> (dz.ustaw z 2015r poz 528)</w:t>
      </w:r>
    </w:p>
    <w:p w:rsidR="00006181" w:rsidRPr="00C43E3E" w:rsidRDefault="00006181" w:rsidP="00067F91">
      <w:pPr>
        <w:pStyle w:val="ListParagraph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Stwierdzenie przez właściwy organ administracji publicznej, że na terenie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wybudowano, nadbudowano lub rozbudowano altanę lub inny obiekt z naruszeniem przepisów prawa, będzie stanowić podstawę do wypowiedzenia przez </w:t>
      </w:r>
      <w:r w:rsidRPr="00C43E3E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 xml:space="preserve"> - w trybie § 9 - umowy dzierżawy działkowej, o której mowa w § 5 ust. 1.</w:t>
      </w:r>
    </w:p>
    <w:p w:rsidR="00006181" w:rsidRDefault="00006181" w:rsidP="00067F91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006181" w:rsidRDefault="00006181" w:rsidP="00067F91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006181" w:rsidRPr="00C43E3E" w:rsidRDefault="00006181" w:rsidP="00067F91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7</w:t>
      </w:r>
    </w:p>
    <w:p w:rsidR="00006181" w:rsidRPr="00C43E3E" w:rsidRDefault="00006181" w:rsidP="00067F9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Jako działkowiec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będzie w szczególności obowiązany: </w:t>
      </w:r>
    </w:p>
    <w:p w:rsidR="00006181" w:rsidRPr="00C43E3E" w:rsidRDefault="00006181" w:rsidP="00067F91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utrzymywać </w:t>
      </w:r>
      <w:r w:rsidRPr="00C43E3E">
        <w:rPr>
          <w:rFonts w:ascii="Times New Roman" w:hAnsi="Times New Roman"/>
          <w:b/>
          <w:sz w:val="26"/>
          <w:szCs w:val="26"/>
        </w:rPr>
        <w:t>działkę</w:t>
      </w:r>
      <w:r w:rsidRPr="00C43E3E">
        <w:rPr>
          <w:rFonts w:ascii="Times New Roman" w:hAnsi="Times New Roman"/>
          <w:sz w:val="26"/>
          <w:szCs w:val="26"/>
        </w:rPr>
        <w:t xml:space="preserve"> w należytym stanie, </w:t>
      </w:r>
    </w:p>
    <w:p w:rsidR="00006181" w:rsidRPr="00C43E3E" w:rsidRDefault="00006181" w:rsidP="00067F91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przestrzegać porządku ogrodowego w sposób określony w regulaminie, </w:t>
      </w:r>
    </w:p>
    <w:p w:rsidR="00006181" w:rsidRPr="00C43E3E" w:rsidRDefault="00006181" w:rsidP="00067F91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ponosić wydatki związane z utrzymaniem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oraz opłaty ogrodowe, </w:t>
      </w:r>
    </w:p>
    <w:p w:rsidR="00006181" w:rsidRPr="00C43E3E" w:rsidRDefault="00006181" w:rsidP="00067F91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korzystać z terenu ogólnego i infrastruktury ogrodowej w sposób nie utrudniający korzystania przez innych działkowców</w:t>
      </w:r>
    </w:p>
    <w:p w:rsidR="00006181" w:rsidRPr="00C43E3E" w:rsidRDefault="00006181" w:rsidP="00067F91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przestrzegać zakazu zamieszkiwania, prowadzenia działalności gospodarczej lub innej działalności zarobkowej na terenie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</w:p>
    <w:p w:rsidR="00006181" w:rsidRPr="00C43E3E" w:rsidRDefault="00006181" w:rsidP="00067F91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nie oddawać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w poddzierżawę lub do bezpłatnego używania osobie trzeciej.</w:t>
      </w:r>
    </w:p>
    <w:p w:rsidR="00006181" w:rsidRPr="00C43E3E" w:rsidRDefault="00006181" w:rsidP="00067F91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006181" w:rsidRPr="00C43E3E" w:rsidRDefault="00006181" w:rsidP="00067F91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8</w:t>
      </w:r>
    </w:p>
    <w:p w:rsidR="00006181" w:rsidRPr="00C43E3E" w:rsidRDefault="00006181" w:rsidP="00067F9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Jako działkowiec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będzie obowiązany uczestniczyć w pokrywaniu kosztów funkcjonowania Rodzinnego Ogrodu Działkowego </w:t>
      </w:r>
      <w:r>
        <w:rPr>
          <w:rFonts w:ascii="Times New Roman" w:hAnsi="Times New Roman"/>
          <w:sz w:val="26"/>
          <w:szCs w:val="26"/>
        </w:rPr>
        <w:t>„Elektron”</w:t>
      </w:r>
      <w:r w:rsidRPr="00C43E3E">
        <w:rPr>
          <w:rFonts w:ascii="Times New Roman" w:hAnsi="Times New Roman"/>
          <w:sz w:val="26"/>
          <w:szCs w:val="26"/>
        </w:rPr>
        <w:t xml:space="preserve"> w </w:t>
      </w:r>
      <w:r>
        <w:rPr>
          <w:rFonts w:ascii="Times New Roman" w:hAnsi="Times New Roman"/>
          <w:sz w:val="26"/>
          <w:szCs w:val="26"/>
        </w:rPr>
        <w:t>Szczakach ul. Mrokowska 84</w:t>
      </w:r>
      <w:r w:rsidRPr="00C43E3E">
        <w:rPr>
          <w:rFonts w:ascii="Times New Roman" w:hAnsi="Times New Roman"/>
          <w:sz w:val="26"/>
          <w:szCs w:val="26"/>
        </w:rPr>
        <w:t xml:space="preserve"> w częściach przypadających na jego </w:t>
      </w:r>
      <w:r w:rsidRPr="00C43E3E">
        <w:rPr>
          <w:rFonts w:ascii="Times New Roman" w:hAnsi="Times New Roman"/>
          <w:b/>
          <w:sz w:val="26"/>
          <w:szCs w:val="26"/>
        </w:rPr>
        <w:t>działkę</w:t>
      </w:r>
      <w:r w:rsidRPr="00C43E3E">
        <w:rPr>
          <w:rFonts w:ascii="Times New Roman" w:hAnsi="Times New Roman"/>
          <w:sz w:val="26"/>
          <w:szCs w:val="26"/>
        </w:rPr>
        <w:t xml:space="preserve">, przez uiszczanie opłat ogrodowych. Zasady ustalania i uiszczania opłat ogrodowych określa statut </w:t>
      </w:r>
      <w:r w:rsidRPr="009325D8">
        <w:rPr>
          <w:rFonts w:ascii="Times New Roman" w:hAnsi="Times New Roman"/>
          <w:sz w:val="26"/>
          <w:szCs w:val="26"/>
        </w:rPr>
        <w:t>Polskiego Związku Działkowców.</w:t>
      </w:r>
    </w:p>
    <w:p w:rsidR="00006181" w:rsidRPr="00C43E3E" w:rsidRDefault="00006181" w:rsidP="00067F91">
      <w:pPr>
        <w:pStyle w:val="ListParagraph"/>
        <w:spacing w:after="0" w:line="276" w:lineRule="auto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006181" w:rsidRPr="00C43E3E" w:rsidRDefault="00006181" w:rsidP="00067F91">
      <w:pPr>
        <w:pStyle w:val="ListParagraph"/>
        <w:spacing w:after="0" w:line="276" w:lineRule="auto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C43E3E">
        <w:rPr>
          <w:rFonts w:ascii="Times New Roman" w:hAnsi="Times New Roman"/>
          <w:color w:val="000000"/>
          <w:sz w:val="26"/>
          <w:szCs w:val="26"/>
        </w:rPr>
        <w:t xml:space="preserve">§ 9 </w:t>
      </w:r>
    </w:p>
    <w:p w:rsidR="00006181" w:rsidRPr="00C43E3E" w:rsidRDefault="00006181" w:rsidP="00067F91">
      <w:pPr>
        <w:pStyle w:val="ListParagraph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Jako działkowiec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będzie mógł w każdym czasie wypowiedzieć umowę dzierżawy działkowej, o której mowa w § 5 ust. 1, nie później niż na miesiąc naprzód, na koniec miesiąca kalendarzowego, jeżeli nie osiągnie porozumienia z </w:t>
      </w:r>
      <w:r w:rsidRPr="00C43E3E">
        <w:rPr>
          <w:rFonts w:ascii="Times New Roman" w:hAnsi="Times New Roman"/>
          <w:b/>
          <w:sz w:val="26"/>
          <w:szCs w:val="26"/>
        </w:rPr>
        <w:t xml:space="preserve">PZD </w:t>
      </w:r>
      <w:r w:rsidRPr="00C43E3E">
        <w:rPr>
          <w:rFonts w:ascii="Times New Roman" w:hAnsi="Times New Roman"/>
          <w:sz w:val="26"/>
          <w:szCs w:val="26"/>
        </w:rPr>
        <w:t>co do warunków i terminu rozwiązania tej umowy.</w:t>
      </w:r>
    </w:p>
    <w:p w:rsidR="00006181" w:rsidRPr="00C43E3E" w:rsidRDefault="00006181" w:rsidP="00067F91">
      <w:pPr>
        <w:pStyle w:val="ListParagraph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 xml:space="preserve"> będzie mógł wypowiedzieć umowę dzierżawy działkowej, o której mowa w § 5 ust. 1, nie później niż na miesiąc naprzód, na koniec miesiąca kalendarzowego, jeżeli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jako działkowiec:</w:t>
      </w:r>
    </w:p>
    <w:p w:rsidR="00006181" w:rsidRPr="00C43E3E" w:rsidRDefault="00006181" w:rsidP="00067F91">
      <w:pPr>
        <w:pStyle w:val="ListParagraph"/>
        <w:spacing w:after="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1) pomimo pisemnego upomnienia będzie korzystał z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lub altany w sposób sprzeczny z przepisami </w:t>
      </w:r>
      <w:r w:rsidRPr="00C43E3E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 xml:space="preserve"> lub regulaminem, niszczył infrastrukturę ogrodową albo wykraczał w sposób rażący lub uporczywy przeciwko porządkowi ogrodowemu, czyniąc uciążliwym korzystanie z innych działek lub</w:t>
      </w:r>
    </w:p>
    <w:p w:rsidR="00006181" w:rsidRPr="00C43E3E" w:rsidRDefault="00006181" w:rsidP="00067F91">
      <w:pPr>
        <w:pStyle w:val="ListParagraph"/>
        <w:spacing w:after="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 2) będzie w zwłoce z zapłatą opłat ogrodowych lub opłat związanych z utrzymaniem działki na rzecz </w:t>
      </w:r>
      <w:r w:rsidRPr="00C43E3E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 xml:space="preserve"> za korzystanie z działki co najmniej przez 6 miesięcy, pomimo uprzedzenia go na piśmie o zamiarze wypowiedzenia tej umowy i wyznaczenia dodatkowego, miesięcznego terminu do zapłaty zaległych i bieżących należności, lub</w:t>
      </w:r>
    </w:p>
    <w:p w:rsidR="00006181" w:rsidRPr="00C43E3E" w:rsidRDefault="00006181" w:rsidP="00067F91">
      <w:pPr>
        <w:pStyle w:val="ListParagraph"/>
        <w:spacing w:after="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3) odda </w:t>
      </w:r>
      <w:r w:rsidRPr="00C43E3E">
        <w:rPr>
          <w:rFonts w:ascii="Times New Roman" w:hAnsi="Times New Roman"/>
          <w:b/>
          <w:sz w:val="26"/>
          <w:szCs w:val="26"/>
        </w:rPr>
        <w:t>działkę</w:t>
      </w:r>
      <w:r w:rsidRPr="00C43E3E">
        <w:rPr>
          <w:rFonts w:ascii="Times New Roman" w:hAnsi="Times New Roman"/>
          <w:sz w:val="26"/>
          <w:szCs w:val="26"/>
        </w:rPr>
        <w:t xml:space="preserve"> lub jej część osobie trzeciej do płatnego lub bezpłatnego używania.</w:t>
      </w:r>
    </w:p>
    <w:p w:rsidR="00006181" w:rsidRPr="00C43E3E" w:rsidRDefault="00006181" w:rsidP="00067F91">
      <w:pPr>
        <w:pStyle w:val="ListParagraph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Wypowiedzenia dokonuje się na piśmie pod rygorem nieważności. Wypowiedzenie złożone przez </w:t>
      </w:r>
      <w:r w:rsidRPr="00B455E7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 xml:space="preserve"> musi określać przyczynę uzasadniającą wypowiedzenie.</w:t>
      </w:r>
    </w:p>
    <w:p w:rsidR="00006181" w:rsidRPr="00C43E3E" w:rsidRDefault="00006181" w:rsidP="00067F91">
      <w:pPr>
        <w:pStyle w:val="ListParagraph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C43E3E">
        <w:rPr>
          <w:rFonts w:ascii="Times New Roman" w:hAnsi="Times New Roman"/>
          <w:color w:val="000000"/>
          <w:sz w:val="26"/>
          <w:szCs w:val="26"/>
        </w:rPr>
        <w:t xml:space="preserve">Umowa </w:t>
      </w:r>
      <w:r w:rsidRPr="00C43E3E">
        <w:rPr>
          <w:rFonts w:ascii="Times New Roman" w:hAnsi="Times New Roman"/>
          <w:sz w:val="26"/>
          <w:szCs w:val="26"/>
        </w:rPr>
        <w:t xml:space="preserve">dzierżawy działkowej, o której mowa w § 5 ust. 1, </w:t>
      </w:r>
      <w:r w:rsidRPr="00C43E3E">
        <w:rPr>
          <w:rFonts w:ascii="Times New Roman" w:hAnsi="Times New Roman"/>
          <w:color w:val="000000"/>
          <w:sz w:val="26"/>
          <w:szCs w:val="26"/>
        </w:rPr>
        <w:t>może zostać rozwiązana w każdym czasie  za porozumieniem stron.</w:t>
      </w:r>
    </w:p>
    <w:p w:rsidR="00006181" w:rsidRPr="00C43E3E" w:rsidRDefault="00006181" w:rsidP="00067F91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006181" w:rsidRPr="00C43E3E" w:rsidRDefault="00006181" w:rsidP="00067F91">
      <w:pPr>
        <w:pStyle w:val="BodyText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10</w:t>
      </w:r>
    </w:p>
    <w:p w:rsidR="00006181" w:rsidRPr="00C43E3E" w:rsidRDefault="00006181" w:rsidP="00067F91">
      <w:pPr>
        <w:pStyle w:val="BodyTextIndent3"/>
        <w:numPr>
          <w:ilvl w:val="0"/>
          <w:numId w:val="8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Zawarcie niniejszej umowy wymaga formy pisemnej z podpisami notarialnie poświadczonymi, pod rygorem nieważności.</w:t>
      </w:r>
    </w:p>
    <w:p w:rsidR="00006181" w:rsidRPr="00C43E3E" w:rsidRDefault="00006181" w:rsidP="00067F91">
      <w:pPr>
        <w:pStyle w:val="BodyTextIndent3"/>
        <w:numPr>
          <w:ilvl w:val="0"/>
          <w:numId w:val="8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 sprawach nieuregulowanych niniejszą umową mają zastosowanie odpowiednie przepisy prawa powszechnie obowiązującego, a w szczególności przepisy </w:t>
      </w:r>
      <w:r w:rsidRPr="00C43E3E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 xml:space="preserve"> oraz Kodeksu cywilnego. </w:t>
      </w:r>
    </w:p>
    <w:p w:rsidR="00006181" w:rsidRPr="00C43E3E" w:rsidRDefault="00006181" w:rsidP="00067F91">
      <w:pPr>
        <w:numPr>
          <w:ilvl w:val="0"/>
          <w:numId w:val="8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Wszelkie koszty związane z zawarciem niniejszej umowy, a w szczególności podatek od czynności cywilnoprawnych oraz koszty poświadczenia podpisów przez notariusza, pokrywa </w:t>
      </w:r>
      <w:r>
        <w:rPr>
          <w:rFonts w:ascii="Times New Roman" w:hAnsi="Times New Roman"/>
          <w:sz w:val="26"/>
          <w:szCs w:val="26"/>
        </w:rPr>
        <w:t>…………………………</w:t>
      </w:r>
      <w:r w:rsidRPr="00C43E3E">
        <w:rPr>
          <w:rFonts w:ascii="Times New Roman" w:hAnsi="Times New Roman"/>
          <w:sz w:val="26"/>
          <w:szCs w:val="26"/>
        </w:rPr>
        <w:t>……………… .</w:t>
      </w:r>
    </w:p>
    <w:p w:rsidR="00006181" w:rsidRPr="00C43E3E" w:rsidRDefault="00006181" w:rsidP="00067F91">
      <w:pPr>
        <w:numPr>
          <w:ilvl w:val="0"/>
          <w:numId w:val="8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Wszelkie zmiany niniejszej umowy wymagają zachowania formy, o której mowa w ust. 1, pod rygorem nieważności.</w:t>
      </w:r>
    </w:p>
    <w:p w:rsidR="00006181" w:rsidRPr="00C43E3E" w:rsidRDefault="00006181" w:rsidP="00067F91">
      <w:pPr>
        <w:pStyle w:val="BodyText"/>
        <w:numPr>
          <w:ilvl w:val="0"/>
          <w:numId w:val="8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Wszelkie ewentualne spory wynikłe z niniejszej umowy, będą rozstrzygane przez sąd rzeczowo i miejscowo właściwy dla miejsca położenia działki.</w:t>
      </w:r>
    </w:p>
    <w:p w:rsidR="00006181" w:rsidRPr="00C43E3E" w:rsidRDefault="00006181" w:rsidP="00067F91">
      <w:pPr>
        <w:numPr>
          <w:ilvl w:val="0"/>
          <w:numId w:val="8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Umowa została sporządzona w języku polskim, w trzech jednobrzmiących egzemplarzach, po jednym dla </w:t>
      </w:r>
      <w:r w:rsidRPr="00C43E3E">
        <w:rPr>
          <w:rFonts w:ascii="Times New Roman" w:hAnsi="Times New Roman"/>
          <w:b/>
          <w:sz w:val="26"/>
          <w:szCs w:val="26"/>
        </w:rPr>
        <w:t>Nabywcy</w:t>
      </w:r>
      <w:r w:rsidRPr="00C43E3E">
        <w:rPr>
          <w:rFonts w:ascii="Times New Roman" w:hAnsi="Times New Roman"/>
          <w:sz w:val="26"/>
          <w:szCs w:val="26"/>
        </w:rPr>
        <w:t xml:space="preserve">, </w:t>
      </w:r>
      <w:r w:rsidRPr="00C43E3E">
        <w:rPr>
          <w:rFonts w:ascii="Times New Roman" w:hAnsi="Times New Roman"/>
          <w:b/>
          <w:sz w:val="26"/>
          <w:szCs w:val="26"/>
        </w:rPr>
        <w:t>Zbywcy</w:t>
      </w:r>
      <w:r w:rsidRPr="00C43E3E">
        <w:rPr>
          <w:rFonts w:ascii="Times New Roman" w:hAnsi="Times New Roman"/>
          <w:sz w:val="26"/>
          <w:szCs w:val="26"/>
        </w:rPr>
        <w:t xml:space="preserve"> oraz </w:t>
      </w:r>
      <w:r w:rsidRPr="00C43E3E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006181" w:rsidRPr="00C43E3E" w:rsidRDefault="00006181" w:rsidP="009F787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800000"/>
          <w:sz w:val="26"/>
          <w:szCs w:val="26"/>
        </w:rPr>
      </w:pPr>
    </w:p>
    <w:p w:rsidR="00006181" w:rsidRPr="00C43E3E" w:rsidRDefault="00006181" w:rsidP="009F787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800000"/>
          <w:sz w:val="26"/>
          <w:szCs w:val="26"/>
        </w:rPr>
      </w:pPr>
    </w:p>
    <w:p w:rsidR="00006181" w:rsidRPr="00C43E3E" w:rsidRDefault="00006181" w:rsidP="009F78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Niniejsza umowa została odczytana, przyjęta i podpisana.</w:t>
      </w:r>
    </w:p>
    <w:p w:rsidR="00006181" w:rsidRDefault="00006181" w:rsidP="009F7872">
      <w:pPr>
        <w:pStyle w:val="BodyText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006181" w:rsidRDefault="00006181" w:rsidP="009F7872">
      <w:pPr>
        <w:pStyle w:val="BodyText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006181" w:rsidRPr="00C43E3E" w:rsidRDefault="00006181" w:rsidP="009F7872">
      <w:pPr>
        <w:pStyle w:val="BodyText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006181" w:rsidRPr="00C43E3E" w:rsidRDefault="00006181" w:rsidP="009F7872">
      <w:pPr>
        <w:pStyle w:val="BodyText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43E3E">
        <w:rPr>
          <w:rFonts w:ascii="Times New Roman" w:hAnsi="Times New Roman" w:cs="Times New Roman"/>
          <w:caps w:val="0"/>
          <w:sz w:val="26"/>
          <w:szCs w:val="26"/>
        </w:rPr>
        <w:t>podpisano:</w:t>
      </w:r>
    </w:p>
    <w:p w:rsidR="00006181" w:rsidRDefault="00006181" w:rsidP="009F7872">
      <w:pPr>
        <w:pStyle w:val="BodyTextIndent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006181" w:rsidRDefault="00006181" w:rsidP="009F7872">
      <w:pPr>
        <w:pStyle w:val="BodyTextIndent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006181" w:rsidRPr="00C43E3E" w:rsidRDefault="00006181" w:rsidP="009F7872">
      <w:pPr>
        <w:pStyle w:val="BodyTextIndent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006181" w:rsidRPr="00C43E3E" w:rsidRDefault="00006181" w:rsidP="009F7872">
      <w:pPr>
        <w:pStyle w:val="BodyTextIndent"/>
        <w:spacing w:after="0"/>
        <w:ind w:left="0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ZBYWCA:</w:t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  <w:t>NABYWCA:</w:t>
      </w:r>
    </w:p>
    <w:p w:rsidR="00006181" w:rsidRPr="00C43E3E" w:rsidRDefault="00006181" w:rsidP="009F787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006181" w:rsidRPr="00C43E3E" w:rsidRDefault="00006181" w:rsidP="009F787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006181" w:rsidRDefault="00006181" w:rsidP="009F787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006181" w:rsidRDefault="00006181" w:rsidP="009F787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006181" w:rsidRPr="00C43E3E" w:rsidRDefault="00006181" w:rsidP="006C5828">
      <w:pPr>
        <w:spacing w:after="0" w:line="240" w:lineRule="auto"/>
        <w:jc w:val="center"/>
        <w:rPr>
          <w:sz w:val="26"/>
          <w:szCs w:val="26"/>
        </w:rPr>
      </w:pPr>
      <w:r w:rsidRPr="00C43E3E">
        <w:rPr>
          <w:rFonts w:ascii="Times New Roman" w:hAnsi="Times New Roman"/>
          <w:b/>
          <w:i/>
          <w:sz w:val="26"/>
          <w:szCs w:val="26"/>
        </w:rPr>
        <w:t xml:space="preserve">(UWAGA:  podpisy </w:t>
      </w:r>
      <w:r w:rsidRPr="00C43E3E">
        <w:rPr>
          <w:rFonts w:ascii="Times New Roman" w:hAnsi="Times New Roman"/>
          <w:b/>
          <w:i/>
          <w:sz w:val="26"/>
          <w:szCs w:val="26"/>
          <w:u w:val="single"/>
        </w:rPr>
        <w:t>muszą</w:t>
      </w:r>
      <w:r w:rsidRPr="00C43E3E">
        <w:rPr>
          <w:rFonts w:ascii="Times New Roman" w:hAnsi="Times New Roman"/>
          <w:b/>
          <w:i/>
          <w:sz w:val="26"/>
          <w:szCs w:val="26"/>
        </w:rPr>
        <w:t xml:space="preserve"> być poświadczone przez notariusza!)</w:t>
      </w:r>
    </w:p>
    <w:sectPr w:rsidR="00006181" w:rsidRPr="00C43E3E" w:rsidSect="006A2F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181" w:rsidRDefault="00006181" w:rsidP="00D656DE">
      <w:pPr>
        <w:spacing w:after="0" w:line="240" w:lineRule="auto"/>
      </w:pPr>
      <w:r>
        <w:separator/>
      </w:r>
    </w:p>
  </w:endnote>
  <w:endnote w:type="continuationSeparator" w:id="0">
    <w:p w:rsidR="00006181" w:rsidRDefault="00006181" w:rsidP="00D6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81" w:rsidRDefault="00006181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006181" w:rsidRDefault="00006181" w:rsidP="0037124D">
    <w:pPr>
      <w:pStyle w:val="Footer"/>
    </w:pPr>
    <w:r>
      <w:rPr>
        <w:i/>
      </w:rPr>
      <w:t xml:space="preserve">*Niepotrzebne skreślić   </w:t>
    </w:r>
    <w:r>
      <w:rPr>
        <w:i/>
      </w:rPr>
      <w:tab/>
      <w:t>**Dla współmałżonków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181" w:rsidRDefault="00006181" w:rsidP="00D656DE">
      <w:pPr>
        <w:spacing w:after="0" w:line="240" w:lineRule="auto"/>
      </w:pPr>
      <w:r>
        <w:separator/>
      </w:r>
    </w:p>
  </w:footnote>
  <w:footnote w:type="continuationSeparator" w:id="0">
    <w:p w:rsidR="00006181" w:rsidRDefault="00006181" w:rsidP="00D65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26A43"/>
    <w:multiLevelType w:val="hybridMultilevel"/>
    <w:tmpl w:val="42261E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2F23EC"/>
    <w:multiLevelType w:val="hybridMultilevel"/>
    <w:tmpl w:val="A27C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8619EF"/>
    <w:multiLevelType w:val="hybridMultilevel"/>
    <w:tmpl w:val="128E1F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094285"/>
    <w:multiLevelType w:val="hybridMultilevel"/>
    <w:tmpl w:val="B99AD394"/>
    <w:lvl w:ilvl="0" w:tplc="ADDEB9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37D1A"/>
    <w:multiLevelType w:val="hybridMultilevel"/>
    <w:tmpl w:val="20D026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73686C"/>
    <w:multiLevelType w:val="hybridMultilevel"/>
    <w:tmpl w:val="965EF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9D2AB7"/>
    <w:multiLevelType w:val="hybridMultilevel"/>
    <w:tmpl w:val="F7F4E9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600A9B"/>
    <w:multiLevelType w:val="hybridMultilevel"/>
    <w:tmpl w:val="33EA1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DD1AE8"/>
    <w:multiLevelType w:val="hybridMultilevel"/>
    <w:tmpl w:val="C9045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2D45D1"/>
    <w:multiLevelType w:val="hybridMultilevel"/>
    <w:tmpl w:val="B7C0E050"/>
    <w:lvl w:ilvl="0" w:tplc="AC70DE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D60B57"/>
    <w:multiLevelType w:val="hybridMultilevel"/>
    <w:tmpl w:val="8452AF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10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72E"/>
    <w:rsid w:val="000038C6"/>
    <w:rsid w:val="00006181"/>
    <w:rsid w:val="000361A0"/>
    <w:rsid w:val="00067F91"/>
    <w:rsid w:val="0007764A"/>
    <w:rsid w:val="000A372E"/>
    <w:rsid w:val="000B2960"/>
    <w:rsid w:val="000B5C97"/>
    <w:rsid w:val="000B716A"/>
    <w:rsid w:val="000D47AC"/>
    <w:rsid w:val="000E3429"/>
    <w:rsid w:val="000E571E"/>
    <w:rsid w:val="001034F0"/>
    <w:rsid w:val="00110DCE"/>
    <w:rsid w:val="00122543"/>
    <w:rsid w:val="001504BC"/>
    <w:rsid w:val="00173658"/>
    <w:rsid w:val="00190307"/>
    <w:rsid w:val="001A52AB"/>
    <w:rsid w:val="001A7CD3"/>
    <w:rsid w:val="001B061E"/>
    <w:rsid w:val="001C3D59"/>
    <w:rsid w:val="001C4385"/>
    <w:rsid w:val="001D38AA"/>
    <w:rsid w:val="001E3739"/>
    <w:rsid w:val="001F09CC"/>
    <w:rsid w:val="001F175A"/>
    <w:rsid w:val="001F38E4"/>
    <w:rsid w:val="00214170"/>
    <w:rsid w:val="00234FB3"/>
    <w:rsid w:val="00270519"/>
    <w:rsid w:val="00293F61"/>
    <w:rsid w:val="002A2EB1"/>
    <w:rsid w:val="002C1F6B"/>
    <w:rsid w:val="002D7FDB"/>
    <w:rsid w:val="002E6B3C"/>
    <w:rsid w:val="002E7954"/>
    <w:rsid w:val="00335C22"/>
    <w:rsid w:val="0037124D"/>
    <w:rsid w:val="003A2F8F"/>
    <w:rsid w:val="003A6F9B"/>
    <w:rsid w:val="00401336"/>
    <w:rsid w:val="004426D0"/>
    <w:rsid w:val="00450DB5"/>
    <w:rsid w:val="00451780"/>
    <w:rsid w:val="00452AA0"/>
    <w:rsid w:val="00461DAF"/>
    <w:rsid w:val="004823D1"/>
    <w:rsid w:val="004C1B1E"/>
    <w:rsid w:val="004C2865"/>
    <w:rsid w:val="004C758A"/>
    <w:rsid w:val="004E7B95"/>
    <w:rsid w:val="00533B45"/>
    <w:rsid w:val="00557DF5"/>
    <w:rsid w:val="005A7759"/>
    <w:rsid w:val="005B7B50"/>
    <w:rsid w:val="005C721A"/>
    <w:rsid w:val="005D015B"/>
    <w:rsid w:val="005F3984"/>
    <w:rsid w:val="00621BE8"/>
    <w:rsid w:val="00644521"/>
    <w:rsid w:val="00647B54"/>
    <w:rsid w:val="00652538"/>
    <w:rsid w:val="0067107E"/>
    <w:rsid w:val="006A1028"/>
    <w:rsid w:val="006A2FF9"/>
    <w:rsid w:val="006A4854"/>
    <w:rsid w:val="006A4A37"/>
    <w:rsid w:val="006C4763"/>
    <w:rsid w:val="006C5828"/>
    <w:rsid w:val="006E2317"/>
    <w:rsid w:val="00701432"/>
    <w:rsid w:val="0070739D"/>
    <w:rsid w:val="00727A55"/>
    <w:rsid w:val="00742200"/>
    <w:rsid w:val="00797494"/>
    <w:rsid w:val="007A6E5F"/>
    <w:rsid w:val="007F011F"/>
    <w:rsid w:val="00815ABA"/>
    <w:rsid w:val="0082322D"/>
    <w:rsid w:val="00836BEE"/>
    <w:rsid w:val="0084332A"/>
    <w:rsid w:val="00892539"/>
    <w:rsid w:val="00893CAD"/>
    <w:rsid w:val="008A1AE5"/>
    <w:rsid w:val="008D3B67"/>
    <w:rsid w:val="008D4159"/>
    <w:rsid w:val="00915643"/>
    <w:rsid w:val="009325D8"/>
    <w:rsid w:val="00950A4B"/>
    <w:rsid w:val="009818C3"/>
    <w:rsid w:val="00995AE5"/>
    <w:rsid w:val="009B0D58"/>
    <w:rsid w:val="009F7872"/>
    <w:rsid w:val="00A05525"/>
    <w:rsid w:val="00A17C72"/>
    <w:rsid w:val="00A27276"/>
    <w:rsid w:val="00A71E79"/>
    <w:rsid w:val="00A721AC"/>
    <w:rsid w:val="00A93E5B"/>
    <w:rsid w:val="00B1162B"/>
    <w:rsid w:val="00B455E7"/>
    <w:rsid w:val="00B4588C"/>
    <w:rsid w:val="00B834EB"/>
    <w:rsid w:val="00B86E24"/>
    <w:rsid w:val="00B93338"/>
    <w:rsid w:val="00BA762B"/>
    <w:rsid w:val="00BD0BDE"/>
    <w:rsid w:val="00BD4164"/>
    <w:rsid w:val="00BE2A2F"/>
    <w:rsid w:val="00C24C89"/>
    <w:rsid w:val="00C43E3E"/>
    <w:rsid w:val="00C443B0"/>
    <w:rsid w:val="00C63FD3"/>
    <w:rsid w:val="00C70D38"/>
    <w:rsid w:val="00CA0898"/>
    <w:rsid w:val="00CA1C2B"/>
    <w:rsid w:val="00D00DC5"/>
    <w:rsid w:val="00D00F0C"/>
    <w:rsid w:val="00D235FE"/>
    <w:rsid w:val="00D50E95"/>
    <w:rsid w:val="00D62BB7"/>
    <w:rsid w:val="00D656DE"/>
    <w:rsid w:val="00D65B8C"/>
    <w:rsid w:val="00D91E24"/>
    <w:rsid w:val="00D97282"/>
    <w:rsid w:val="00DC00E1"/>
    <w:rsid w:val="00DC77BE"/>
    <w:rsid w:val="00DF2DD0"/>
    <w:rsid w:val="00DF786C"/>
    <w:rsid w:val="00E00EB9"/>
    <w:rsid w:val="00E13844"/>
    <w:rsid w:val="00E41E86"/>
    <w:rsid w:val="00E54E86"/>
    <w:rsid w:val="00E6663C"/>
    <w:rsid w:val="00E704D6"/>
    <w:rsid w:val="00EB665E"/>
    <w:rsid w:val="00ED37FB"/>
    <w:rsid w:val="00EE65CD"/>
    <w:rsid w:val="00EF1F92"/>
    <w:rsid w:val="00F559D8"/>
    <w:rsid w:val="00F60CDE"/>
    <w:rsid w:val="00F629C9"/>
    <w:rsid w:val="00FB5055"/>
    <w:rsid w:val="00FE7572"/>
    <w:rsid w:val="00FF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2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372E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0A372E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A372E"/>
    <w:rPr>
      <w:rFonts w:ascii="Arial" w:hAnsi="Arial" w:cs="Arial"/>
      <w:caps/>
      <w:sz w:val="16"/>
      <w:szCs w:val="16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0A37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372E"/>
    <w:rPr>
      <w:rFonts w:ascii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0A372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A372E"/>
    <w:rPr>
      <w:rFonts w:ascii="Calibri" w:hAnsi="Calibri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0A372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A372E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rsid w:val="000A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A372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0A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A372E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1344</Words>
  <Characters>8068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PRZENIESIENIA PRAW DO DZIAŁKI</dc:title>
  <dc:subject/>
  <dc:creator>Tomasz</dc:creator>
  <cp:keywords/>
  <dc:description/>
  <cp:lastModifiedBy>rodzice</cp:lastModifiedBy>
  <cp:revision>2</cp:revision>
  <cp:lastPrinted>2014-02-11T14:24:00Z</cp:lastPrinted>
  <dcterms:created xsi:type="dcterms:W3CDTF">2016-01-11T11:38:00Z</dcterms:created>
  <dcterms:modified xsi:type="dcterms:W3CDTF">2016-01-11T11:38:00Z</dcterms:modified>
</cp:coreProperties>
</file>